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09" w:type="pct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, company name, title and date"/>
      </w:tblPr>
      <w:tblGrid>
        <w:gridCol w:w="360"/>
        <w:gridCol w:w="5309"/>
        <w:gridCol w:w="5580"/>
      </w:tblGrid>
      <w:tr w:rsidR="00313F19" w:rsidRPr="00F02635" w:rsidTr="00BD367D">
        <w:trPr>
          <w:gridBefore w:val="1"/>
          <w:wBefore w:w="360" w:type="dxa"/>
        </w:trPr>
        <w:tc>
          <w:tcPr>
            <w:tcW w:w="5309" w:type="dxa"/>
            <w:vAlign w:val="bottom"/>
          </w:tcPr>
          <w:p w:rsidR="00313F19" w:rsidRPr="00BD367D" w:rsidRDefault="00360377">
            <w:pPr>
              <w:rPr>
                <w:rFonts w:ascii="Arial Narrow" w:hAnsi="Arial Narrow"/>
                <w:color w:val="002060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48E679A" wp14:editId="020C7106">
                  <wp:extent cx="838356" cy="998220"/>
                  <wp:effectExtent l="0" t="0" r="0" b="0"/>
                  <wp:docPr id="7" name="Picture 7" descr="Image result for university of richmo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niversity of richmo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28" cy="100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bottom"/>
          </w:tcPr>
          <w:p w:rsidR="00313F19" w:rsidRPr="00F02635" w:rsidRDefault="00093765" w:rsidP="00093765">
            <w:pPr>
              <w:pStyle w:val="Heading1"/>
              <w:jc w:val="right"/>
              <w:rPr>
                <w:rFonts w:ascii="Arial Narrow" w:hAnsi="Arial Narrow"/>
                <w:color w:val="002060"/>
                <w:sz w:val="36"/>
              </w:rPr>
            </w:pPr>
            <w:r w:rsidRPr="00F02635">
              <w:rPr>
                <w:rFonts w:ascii="Arial Narrow" w:hAnsi="Arial Narrow"/>
                <w:color w:val="002060"/>
                <w:sz w:val="36"/>
              </w:rPr>
              <w:t>University of Richmond</w:t>
            </w:r>
          </w:p>
        </w:tc>
      </w:tr>
      <w:tr w:rsidR="00313F19" w:rsidRPr="00F02635" w:rsidTr="00BD367D">
        <w:trPr>
          <w:trHeight w:val="612"/>
        </w:trPr>
        <w:tc>
          <w:tcPr>
            <w:tcW w:w="5669" w:type="dxa"/>
            <w:gridSpan w:val="2"/>
            <w:vAlign w:val="bottom"/>
          </w:tcPr>
          <w:p w:rsidR="00313F19" w:rsidRPr="00F02635" w:rsidRDefault="00F02635" w:rsidP="00F769CB">
            <w:pPr>
              <w:pStyle w:val="Heading2"/>
              <w:ind w:left="0"/>
              <w:rPr>
                <w:rFonts w:ascii="Arial Narrow" w:hAnsi="Arial Narrow"/>
                <w:color w:val="002060"/>
                <w:sz w:val="28"/>
              </w:rPr>
            </w:pPr>
            <w:r>
              <w:rPr>
                <w:rFonts w:ascii="Arial Narrow" w:hAnsi="Arial Narrow"/>
                <w:color w:val="002060"/>
                <w:sz w:val="28"/>
              </w:rPr>
              <w:t xml:space="preserve">  </w:t>
            </w:r>
            <w:r w:rsidR="00CF27EA" w:rsidRPr="00F02635">
              <w:rPr>
                <w:rFonts w:ascii="Arial Narrow" w:hAnsi="Arial Narrow"/>
                <w:color w:val="002060"/>
                <w:sz w:val="28"/>
              </w:rPr>
              <w:t>Interview Schedule</w:t>
            </w:r>
          </w:p>
        </w:tc>
        <w:tc>
          <w:tcPr>
            <w:tcW w:w="5580" w:type="dxa"/>
            <w:vAlign w:val="bottom"/>
          </w:tcPr>
          <w:p w:rsidR="00313F19" w:rsidRPr="00F02635" w:rsidRDefault="00CF27EA" w:rsidP="00422C02">
            <w:pPr>
              <w:pStyle w:val="Heading2"/>
              <w:jc w:val="right"/>
              <w:rPr>
                <w:rFonts w:ascii="Arial Narrow" w:hAnsi="Arial Narrow"/>
                <w:color w:val="002060"/>
                <w:sz w:val="28"/>
              </w:rPr>
            </w:pPr>
            <w:r w:rsidRPr="00F02635">
              <w:rPr>
                <w:rFonts w:ascii="Arial Narrow" w:hAnsi="Arial Narrow"/>
                <w:color w:val="002060"/>
                <w:sz w:val="28"/>
              </w:rPr>
              <w:t xml:space="preserve">Date: </w:t>
            </w:r>
            <w:r w:rsidR="00422C02">
              <w:rPr>
                <w:rFonts w:ascii="Arial Narrow" w:hAnsi="Arial Narrow"/>
                <w:color w:val="002060"/>
                <w:sz w:val="28"/>
              </w:rPr>
              <w:t xml:space="preserve">  </w:t>
            </w:r>
          </w:p>
        </w:tc>
      </w:tr>
    </w:tbl>
    <w:p w:rsidR="00313F19" w:rsidRDefault="00313F19" w:rsidP="00BB2AB6">
      <w:pPr>
        <w:ind w:left="0"/>
        <w:rPr>
          <w:rFonts w:ascii="Arial Narrow" w:hAnsi="Arial Narrow"/>
        </w:rPr>
      </w:pPr>
    </w:p>
    <w:p w:rsidR="00F02635" w:rsidRDefault="00F02635" w:rsidP="00BB2AB6">
      <w:pPr>
        <w:ind w:left="0"/>
        <w:rPr>
          <w:rFonts w:ascii="Arial Narrow" w:hAnsi="Arial Narrow"/>
        </w:rPr>
      </w:pPr>
    </w:p>
    <w:p w:rsidR="004751A9" w:rsidRPr="00BD367D" w:rsidRDefault="004751A9" w:rsidP="00BB2AB6">
      <w:pPr>
        <w:ind w:left="0"/>
        <w:rPr>
          <w:rFonts w:ascii="Arial Narrow" w:hAnsi="Arial Narrow"/>
        </w:rPr>
      </w:pPr>
    </w:p>
    <w:tbl>
      <w:tblPr>
        <w:tblW w:w="6060" w:type="pct"/>
        <w:tblInd w:w="-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and recruiter information"/>
      </w:tblPr>
      <w:tblGrid>
        <w:gridCol w:w="2520"/>
        <w:gridCol w:w="8824"/>
      </w:tblGrid>
      <w:tr w:rsidR="00F769CB" w:rsidRPr="00BD367D" w:rsidTr="00F02635">
        <w:trPr>
          <w:trHeight w:val="461"/>
        </w:trPr>
        <w:tc>
          <w:tcPr>
            <w:tcW w:w="2520" w:type="dxa"/>
          </w:tcPr>
          <w:p w:rsidR="00313F19" w:rsidRPr="00BD367D" w:rsidRDefault="00CF27EA">
            <w:pPr>
              <w:rPr>
                <w:rFonts w:ascii="Arial Narrow" w:hAnsi="Arial Narrow"/>
                <w:color w:val="002060"/>
              </w:rPr>
            </w:pPr>
            <w:r w:rsidRPr="00BD367D">
              <w:rPr>
                <w:rFonts w:ascii="Arial Narrow" w:hAnsi="Arial Narrow"/>
                <w:color w:val="002060"/>
              </w:rPr>
              <w:t>Applicant Name:</w:t>
            </w: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313F19" w:rsidRPr="00BD367D" w:rsidRDefault="00313F19">
            <w:pPr>
              <w:rPr>
                <w:rFonts w:ascii="Arial Narrow" w:hAnsi="Arial Narrow"/>
                <w:color w:val="002060"/>
              </w:rPr>
            </w:pPr>
          </w:p>
        </w:tc>
      </w:tr>
      <w:tr w:rsidR="00F769CB" w:rsidRPr="00BD367D" w:rsidTr="00F02635">
        <w:trPr>
          <w:trHeight w:val="448"/>
        </w:trPr>
        <w:tc>
          <w:tcPr>
            <w:tcW w:w="2520" w:type="dxa"/>
          </w:tcPr>
          <w:p w:rsidR="00313F19" w:rsidRPr="00BD367D" w:rsidRDefault="00CF27EA">
            <w:pPr>
              <w:rPr>
                <w:rFonts w:ascii="Arial Narrow" w:hAnsi="Arial Narrow"/>
                <w:color w:val="002060"/>
              </w:rPr>
            </w:pPr>
            <w:r w:rsidRPr="00BD367D">
              <w:rPr>
                <w:rFonts w:ascii="Arial Narrow" w:hAnsi="Arial Narrow"/>
                <w:color w:val="002060"/>
              </w:rPr>
              <w:t>Position Applied for:</w:t>
            </w: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313F19" w:rsidRPr="00BD367D" w:rsidRDefault="00313F19">
            <w:pPr>
              <w:rPr>
                <w:rFonts w:ascii="Arial Narrow" w:hAnsi="Arial Narrow"/>
                <w:color w:val="002060"/>
              </w:rPr>
            </w:pPr>
          </w:p>
        </w:tc>
      </w:tr>
    </w:tbl>
    <w:p w:rsidR="00313F19" w:rsidRDefault="00313F19" w:rsidP="00BB2AB6">
      <w:pPr>
        <w:ind w:left="0"/>
        <w:rPr>
          <w:rFonts w:ascii="Arial Narrow" w:hAnsi="Arial Narrow"/>
          <w:color w:val="002060"/>
        </w:rPr>
      </w:pPr>
    </w:p>
    <w:p w:rsidR="00F02635" w:rsidRDefault="00F02635" w:rsidP="00BB2AB6">
      <w:pPr>
        <w:ind w:left="0"/>
        <w:rPr>
          <w:rFonts w:ascii="Arial Narrow" w:hAnsi="Arial Narrow"/>
          <w:color w:val="002060"/>
        </w:rPr>
      </w:pPr>
    </w:p>
    <w:p w:rsidR="00F02635" w:rsidRPr="00BD367D" w:rsidRDefault="00F02635" w:rsidP="00BB2AB6">
      <w:pPr>
        <w:ind w:left="0"/>
        <w:rPr>
          <w:rFonts w:ascii="Arial Narrow" w:hAnsi="Arial Narrow"/>
          <w:color w:val="002060"/>
        </w:rPr>
      </w:pPr>
    </w:p>
    <w:tbl>
      <w:tblPr>
        <w:tblStyle w:val="ListTable3-Accent1"/>
        <w:tblW w:w="6034" w:type="pct"/>
        <w:tblInd w:w="-966" w:type="dxa"/>
        <w:tblBorders>
          <w:left w:val="none" w:sz="0" w:space="0" w:color="auto"/>
          <w:right w:val="none" w:sz="0" w:space="0" w:color="auto"/>
          <w:insideH w:val="single" w:sz="4" w:space="0" w:color="5B9BD5" w:themeColor="accen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tart and end times, interviewer and location information"/>
      </w:tblPr>
      <w:tblGrid>
        <w:gridCol w:w="1326"/>
        <w:gridCol w:w="1573"/>
        <w:gridCol w:w="3231"/>
        <w:gridCol w:w="5166"/>
      </w:tblGrid>
      <w:tr w:rsidR="00F769CB" w:rsidRPr="00BD367D" w:rsidTr="00C7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326" w:type="dxa"/>
            <w:shd w:val="clear" w:color="auto" w:fill="002060"/>
            <w:vAlign w:val="center"/>
          </w:tcPr>
          <w:p w:rsidR="00313F19" w:rsidRPr="00BD367D" w:rsidRDefault="00CF27EA" w:rsidP="00274A24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BD367D">
              <w:rPr>
                <w:rFonts w:ascii="Arial Narrow" w:hAnsi="Arial Narrow"/>
                <w:sz w:val="24"/>
              </w:rPr>
              <w:t>Start Time</w:t>
            </w:r>
          </w:p>
        </w:tc>
        <w:tc>
          <w:tcPr>
            <w:tcW w:w="1573" w:type="dxa"/>
            <w:shd w:val="clear" w:color="auto" w:fill="002060"/>
            <w:vAlign w:val="center"/>
          </w:tcPr>
          <w:p w:rsidR="00313F19" w:rsidRPr="00BD367D" w:rsidRDefault="00CF27EA" w:rsidP="00274A24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BD367D">
              <w:rPr>
                <w:rFonts w:ascii="Arial Narrow" w:hAnsi="Arial Narrow"/>
                <w:sz w:val="24"/>
              </w:rPr>
              <w:t>End Time</w:t>
            </w:r>
          </w:p>
        </w:tc>
        <w:tc>
          <w:tcPr>
            <w:tcW w:w="3231" w:type="dxa"/>
            <w:shd w:val="clear" w:color="auto" w:fill="002060"/>
            <w:vAlign w:val="center"/>
          </w:tcPr>
          <w:p w:rsidR="00313F19" w:rsidRPr="00BD367D" w:rsidRDefault="00F76B8A" w:rsidP="00422C02">
            <w:pPr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</w:t>
            </w:r>
            <w:r w:rsidR="00422C02">
              <w:rPr>
                <w:rFonts w:ascii="Arial Narrow" w:hAnsi="Arial Narrow"/>
                <w:sz w:val="24"/>
              </w:rPr>
              <w:t>Interview</w:t>
            </w:r>
          </w:p>
        </w:tc>
        <w:tc>
          <w:tcPr>
            <w:tcW w:w="5166" w:type="dxa"/>
            <w:shd w:val="clear" w:color="auto" w:fill="002060"/>
            <w:vAlign w:val="center"/>
          </w:tcPr>
          <w:p w:rsidR="00313F19" w:rsidRPr="00BD367D" w:rsidRDefault="002574D6" w:rsidP="00BD367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BD367D">
              <w:rPr>
                <w:rFonts w:ascii="Arial Narrow" w:hAnsi="Arial Narrow"/>
                <w:sz w:val="24"/>
              </w:rPr>
              <w:t>Interviewer (s)</w:t>
            </w:r>
          </w:p>
        </w:tc>
      </w:tr>
      <w:tr w:rsidR="00C77C3E" w:rsidRPr="003B40C1" w:rsidTr="00C7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002060"/>
                <w:sz w:val="20"/>
              </w:rPr>
              <w:t xml:space="preserve">Panel </w:t>
            </w:r>
            <w:r w:rsidRPr="003B40C1">
              <w:rPr>
                <w:rFonts w:ascii="Arial Narrow" w:hAnsi="Arial Narrow"/>
                <w:color w:val="002060"/>
                <w:sz w:val="20"/>
              </w:rPr>
              <w:t xml:space="preserve">Interview with </w:t>
            </w:r>
            <w:r>
              <w:rPr>
                <w:rFonts w:ascii="Arial Narrow" w:hAnsi="Arial Narrow"/>
                <w:color w:val="002060"/>
                <w:sz w:val="20"/>
              </w:rPr>
              <w:t>Search Committee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3B40C1" w:rsidRDefault="00C77C3E" w:rsidP="00C77C3E">
            <w:pPr>
              <w:spacing w:line="276" w:lineRule="auto"/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C77C3E" w:rsidRPr="003B40C1" w:rsidTr="00C77C3E">
        <w:trPr>
          <w:trHeight w:val="690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002060"/>
                <w:sz w:val="20"/>
              </w:rPr>
              <w:t>Panel Interview with Additional UR Staff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3B40C1" w:rsidRDefault="00C77C3E" w:rsidP="00C77C3E">
            <w:pPr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C77C3E" w:rsidRPr="003B40C1" w:rsidTr="00C7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 w:rsidRPr="003B40C1">
              <w:rPr>
                <w:rFonts w:ascii="Arial Narrow" w:hAnsi="Arial Narrow"/>
                <w:color w:val="002060"/>
                <w:sz w:val="20"/>
              </w:rPr>
              <w:t xml:space="preserve">Interview with </w:t>
            </w:r>
            <w:r>
              <w:rPr>
                <w:rFonts w:ascii="Arial Narrow" w:hAnsi="Arial Narrow"/>
                <w:color w:val="002060"/>
                <w:sz w:val="20"/>
              </w:rPr>
              <w:t>Hiring Manager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2D3B3C" w:rsidRDefault="00C77C3E" w:rsidP="00C77C3E">
            <w:pPr>
              <w:spacing w:line="276" w:lineRule="auto"/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C77C3E" w:rsidRPr="003B40C1" w:rsidTr="00C77C3E">
        <w:trPr>
          <w:trHeight w:val="728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002060"/>
                <w:sz w:val="20"/>
              </w:rPr>
              <w:t>Human Resources Interview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2D3B3C" w:rsidRDefault="00C77C3E" w:rsidP="00C77C3E">
            <w:pPr>
              <w:spacing w:line="276" w:lineRule="auto"/>
              <w:rPr>
                <w:rFonts w:ascii="Arial Narrow" w:hAnsi="Arial Narrow"/>
                <w:color w:val="002060"/>
                <w:sz w:val="20"/>
              </w:rPr>
            </w:pPr>
          </w:p>
        </w:tc>
      </w:tr>
    </w:tbl>
    <w:p w:rsidR="00313F19" w:rsidRPr="003B40C1" w:rsidRDefault="00313F19" w:rsidP="00274A24">
      <w:pPr>
        <w:ind w:left="0"/>
        <w:rPr>
          <w:rFonts w:ascii="Arial Narrow" w:hAnsi="Arial Narrow"/>
          <w:color w:val="002060"/>
          <w:sz w:val="20"/>
        </w:rPr>
      </w:pPr>
    </w:p>
    <w:sectPr w:rsidR="00313F19" w:rsidRPr="003B40C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9A" w:rsidRDefault="00A5249A">
      <w:pPr>
        <w:spacing w:before="0" w:line="240" w:lineRule="auto"/>
      </w:pPr>
      <w:r>
        <w:separator/>
      </w:r>
    </w:p>
  </w:endnote>
  <w:endnote w:type="continuationSeparator" w:id="0">
    <w:p w:rsidR="00A5249A" w:rsidRDefault="00A524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9A" w:rsidRDefault="00A5249A">
      <w:pPr>
        <w:spacing w:before="0" w:line="240" w:lineRule="auto"/>
      </w:pPr>
      <w:r>
        <w:separator/>
      </w:r>
    </w:p>
  </w:footnote>
  <w:footnote w:type="continuationSeparator" w:id="0">
    <w:p w:rsidR="00A5249A" w:rsidRDefault="00A5249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65"/>
    <w:rsid w:val="00023B1D"/>
    <w:rsid w:val="00092939"/>
    <w:rsid w:val="00093765"/>
    <w:rsid w:val="000A688B"/>
    <w:rsid w:val="000E5B35"/>
    <w:rsid w:val="00211044"/>
    <w:rsid w:val="00244FBA"/>
    <w:rsid w:val="002574D6"/>
    <w:rsid w:val="00274A24"/>
    <w:rsid w:val="00297526"/>
    <w:rsid w:val="002D3B3C"/>
    <w:rsid w:val="002E34C8"/>
    <w:rsid w:val="00313F19"/>
    <w:rsid w:val="00343353"/>
    <w:rsid w:val="00360377"/>
    <w:rsid w:val="0036526C"/>
    <w:rsid w:val="003B40C1"/>
    <w:rsid w:val="003C733A"/>
    <w:rsid w:val="0040420F"/>
    <w:rsid w:val="004127EE"/>
    <w:rsid w:val="00422C02"/>
    <w:rsid w:val="004751A9"/>
    <w:rsid w:val="004A49A4"/>
    <w:rsid w:val="00503356"/>
    <w:rsid w:val="00590774"/>
    <w:rsid w:val="00596F71"/>
    <w:rsid w:val="006370C8"/>
    <w:rsid w:val="00642ACA"/>
    <w:rsid w:val="006C3FF1"/>
    <w:rsid w:val="00774612"/>
    <w:rsid w:val="007B2D40"/>
    <w:rsid w:val="007F207C"/>
    <w:rsid w:val="008649A7"/>
    <w:rsid w:val="00926686"/>
    <w:rsid w:val="009371A5"/>
    <w:rsid w:val="0096052A"/>
    <w:rsid w:val="00960FF4"/>
    <w:rsid w:val="00A054CB"/>
    <w:rsid w:val="00A3764E"/>
    <w:rsid w:val="00A5249A"/>
    <w:rsid w:val="00A736ED"/>
    <w:rsid w:val="00AB5348"/>
    <w:rsid w:val="00BB2AB6"/>
    <w:rsid w:val="00BB3ED8"/>
    <w:rsid w:val="00BC18F8"/>
    <w:rsid w:val="00BD367D"/>
    <w:rsid w:val="00C77C3E"/>
    <w:rsid w:val="00CF27EA"/>
    <w:rsid w:val="00D17E7F"/>
    <w:rsid w:val="00D6514B"/>
    <w:rsid w:val="00E81450"/>
    <w:rsid w:val="00F02635"/>
    <w:rsid w:val="00F769CB"/>
    <w:rsid w:val="00F76B8A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27344F-3C45-4408-ABBF-9D12720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right" w:pos="9360"/>
      </w:tabs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05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A"/>
  </w:style>
  <w:style w:type="paragraph" w:styleId="BalloonText">
    <w:name w:val="Balloon Text"/>
    <w:basedOn w:val="Normal"/>
    <w:link w:val="BalloonTextChar"/>
    <w:uiPriority w:val="99"/>
    <w:semiHidden/>
    <w:unhideWhenUsed/>
    <w:rsid w:val="00642A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ecil\AppData\Roaming\Microsoft\Templates\Interview%20schedule%20for%20job%20candi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7DDC40-1D59-4298-A67A-960713CA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schedule for job candidate.dotx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McCullar, Leigh</cp:lastModifiedBy>
  <cp:revision>2</cp:revision>
  <cp:lastPrinted>2017-10-03T19:50:00Z</cp:lastPrinted>
  <dcterms:created xsi:type="dcterms:W3CDTF">2019-05-09T13:44:00Z</dcterms:created>
  <dcterms:modified xsi:type="dcterms:W3CDTF">2019-05-09T13:44:00Z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TC039740639991</vt:lpwstr>
  </property>
</Properties>
</file>